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0025B" w14:textId="44183BFF" w:rsidR="00B22380" w:rsidRDefault="004A2F1F" w:rsidP="00B22380">
      <w:r>
        <w:t>November 20</w:t>
      </w:r>
      <w:r w:rsidR="00E1522D">
        <w:t>20</w:t>
      </w:r>
    </w:p>
    <w:p w14:paraId="5E41EA7F" w14:textId="77777777" w:rsidR="00B22380" w:rsidRDefault="00B22380" w:rsidP="00BD5950">
      <w:pPr>
        <w:pStyle w:val="Title"/>
        <w:jc w:val="center"/>
      </w:pPr>
    </w:p>
    <w:p w14:paraId="0A67F7A3" w14:textId="3C74679F" w:rsidR="00BD5950" w:rsidRDefault="005827E2" w:rsidP="00BD5950">
      <w:pPr>
        <w:pStyle w:val="Title"/>
        <w:jc w:val="center"/>
      </w:pPr>
      <w:r>
        <w:t>20</w:t>
      </w:r>
      <w:r w:rsidR="00E1522D">
        <w:t>20</w:t>
      </w:r>
      <w:r>
        <w:t xml:space="preserve"> </w:t>
      </w:r>
      <w:r w:rsidR="00B86730">
        <w:t xml:space="preserve">ABC AGM </w:t>
      </w:r>
      <w:r w:rsidR="00BD5950">
        <w:t>Proxy Form</w:t>
      </w:r>
    </w:p>
    <w:p w14:paraId="5193E50E" w14:textId="77777777" w:rsidR="00B86730" w:rsidRPr="00B86730" w:rsidRDefault="00B86730" w:rsidP="00B86730"/>
    <w:p w14:paraId="31C736CF" w14:textId="1243A21D" w:rsidR="00BD5950" w:rsidRDefault="00BD5950" w:rsidP="00BD5950">
      <w:r>
        <w:t>I, the undersigned, ________________________________________________</w:t>
      </w:r>
      <w:r w:rsidR="00B86730">
        <w:t>[</w:t>
      </w:r>
      <w:r w:rsidR="00B86730" w:rsidRPr="00197203">
        <w:rPr>
          <w:i/>
          <w:iCs/>
        </w:rPr>
        <w:t>name</w:t>
      </w:r>
      <w:r w:rsidR="00B86730">
        <w:t>]</w:t>
      </w:r>
      <w:r>
        <w:t>, as a</w:t>
      </w:r>
      <w:r w:rsidR="00B86730">
        <w:t xml:space="preserve"> 20</w:t>
      </w:r>
      <w:r w:rsidR="00E1522D">
        <w:t>20</w:t>
      </w:r>
    </w:p>
    <w:p w14:paraId="428E6C2E" w14:textId="77777777" w:rsidR="00BD5950" w:rsidRDefault="00B86730" w:rsidP="00BD5950">
      <w:r>
        <w:t xml:space="preserve">Eligible Producer of [individual name or name of corporation/partnership/cooperative] </w:t>
      </w:r>
    </w:p>
    <w:p w14:paraId="6CD8F767" w14:textId="77777777" w:rsidR="00B86730" w:rsidRDefault="00BD5950" w:rsidP="00B86730">
      <w:pPr>
        <w:spacing w:before="240"/>
      </w:pPr>
      <w:r>
        <w:t>________________________________________________</w:t>
      </w:r>
      <w:r w:rsidR="00B86730">
        <w:t>_____________________________</w:t>
      </w:r>
    </w:p>
    <w:p w14:paraId="5A980A53" w14:textId="77777777" w:rsidR="00BD5950" w:rsidRDefault="00BD5950" w:rsidP="00BD5950">
      <w:r>
        <w:t>hereby assigns</w:t>
      </w:r>
    </w:p>
    <w:p w14:paraId="15D0FF2D" w14:textId="77777777" w:rsidR="00BD5950" w:rsidRDefault="00BD5950" w:rsidP="00BD5950">
      <w:r>
        <w:t>_____________________________________________________</w:t>
      </w:r>
      <w:r w:rsidR="00B86730" w:rsidRPr="00197203">
        <w:rPr>
          <w:i/>
          <w:iCs/>
        </w:rPr>
        <w:t>[insert name of proxy-holder]</w:t>
      </w:r>
    </w:p>
    <w:p w14:paraId="0DDA1FD7" w14:textId="77777777" w:rsidR="00B86730" w:rsidRDefault="00B86730" w:rsidP="00BD5950"/>
    <w:p w14:paraId="04044151" w14:textId="670CBFCF" w:rsidR="00BD5950" w:rsidRDefault="00BD5950" w:rsidP="00BD5950">
      <w:r>
        <w:t xml:space="preserve">to vote on my behalf at the </w:t>
      </w:r>
      <w:r w:rsidR="00B86730" w:rsidRPr="00B86730">
        <w:rPr>
          <w:b/>
        </w:rPr>
        <w:t>20</w:t>
      </w:r>
      <w:r w:rsidR="00E1522D">
        <w:rPr>
          <w:b/>
        </w:rPr>
        <w:t>20</w:t>
      </w:r>
      <w:r w:rsidR="00B86730" w:rsidRPr="00B86730">
        <w:rPr>
          <w:b/>
        </w:rPr>
        <w:t xml:space="preserve"> Alberta Beekeepers Commission AGM</w:t>
      </w:r>
      <w:r w:rsidR="00B86730">
        <w:t xml:space="preserve">, being held </w:t>
      </w:r>
      <w:r w:rsidR="00E1522D">
        <w:t xml:space="preserve">virtually by Zoom on </w:t>
      </w:r>
      <w:r w:rsidR="00197203">
        <w:t xml:space="preserve">Wednesday, </w:t>
      </w:r>
      <w:r w:rsidR="00B86730">
        <w:t xml:space="preserve">November </w:t>
      </w:r>
      <w:r w:rsidR="00197203">
        <w:t>2</w:t>
      </w:r>
      <w:r w:rsidR="002A54A8">
        <w:t>5</w:t>
      </w:r>
      <w:r w:rsidR="00B86730">
        <w:t>, 20</w:t>
      </w:r>
      <w:r w:rsidR="00197203">
        <w:t>20</w:t>
      </w:r>
      <w:r w:rsidR="00B86730">
        <w:t xml:space="preserve">, from </w:t>
      </w:r>
      <w:r w:rsidR="00197203">
        <w:t>9:00am – 12:00pm.</w:t>
      </w:r>
    </w:p>
    <w:p w14:paraId="324A7B78" w14:textId="77777777" w:rsidR="00B86730" w:rsidRDefault="00B86730" w:rsidP="00BD5950"/>
    <w:p w14:paraId="6E6F8986" w14:textId="77777777" w:rsidR="00BD5950" w:rsidRDefault="00BD5950" w:rsidP="00BD5950">
      <w:r>
        <w:t>________________________________________________________</w:t>
      </w:r>
    </w:p>
    <w:p w14:paraId="47FBDF34" w14:textId="77777777" w:rsidR="00BD5950" w:rsidRPr="00197203" w:rsidRDefault="00BD5950" w:rsidP="00BD5950">
      <w:pPr>
        <w:rPr>
          <w:i/>
          <w:iCs/>
        </w:rPr>
      </w:pPr>
      <w:r w:rsidRPr="00197203">
        <w:rPr>
          <w:i/>
          <w:iCs/>
        </w:rPr>
        <w:t xml:space="preserve">[signature of </w:t>
      </w:r>
      <w:r w:rsidR="00AE5FAC" w:rsidRPr="00197203">
        <w:rPr>
          <w:i/>
          <w:iCs/>
        </w:rPr>
        <w:t>Eligible Producer</w:t>
      </w:r>
      <w:r w:rsidRPr="00197203">
        <w:rPr>
          <w:i/>
          <w:iCs/>
        </w:rPr>
        <w:t xml:space="preserve"> or </w:t>
      </w:r>
      <w:r w:rsidR="00AE5FAC" w:rsidRPr="00197203">
        <w:rPr>
          <w:i/>
          <w:iCs/>
        </w:rPr>
        <w:t xml:space="preserve">Authorised </w:t>
      </w:r>
      <w:r w:rsidRPr="00197203">
        <w:rPr>
          <w:i/>
          <w:iCs/>
        </w:rPr>
        <w:t>Representative assigning the proxy]</w:t>
      </w:r>
    </w:p>
    <w:p w14:paraId="24AE9BBE" w14:textId="77777777" w:rsidR="00B86730" w:rsidRDefault="00B86730" w:rsidP="00BD5950"/>
    <w:p w14:paraId="5999974C" w14:textId="77777777" w:rsidR="00BD5950" w:rsidRDefault="00BD5950" w:rsidP="00BD5950">
      <w:r>
        <w:t>_______________________________________________________</w:t>
      </w:r>
    </w:p>
    <w:p w14:paraId="744E1F30" w14:textId="77777777" w:rsidR="00BD5950" w:rsidRPr="00197203" w:rsidRDefault="00BD5950" w:rsidP="00BD5950">
      <w:pPr>
        <w:rPr>
          <w:i/>
          <w:iCs/>
        </w:rPr>
      </w:pPr>
      <w:r w:rsidRPr="00197203">
        <w:rPr>
          <w:i/>
          <w:iCs/>
        </w:rPr>
        <w:t>[signature of proxy-holder, if designated]</w:t>
      </w:r>
    </w:p>
    <w:p w14:paraId="740F79CF" w14:textId="77777777" w:rsidR="00B86730" w:rsidRDefault="00B86730" w:rsidP="00BD5950"/>
    <w:p w14:paraId="10C0E054" w14:textId="2C8CF92F" w:rsidR="00BD5950" w:rsidRDefault="00BD5950" w:rsidP="00BD5950">
      <w:r>
        <w:t xml:space="preserve">The appointed proxy-holder must submit this form to </w:t>
      </w:r>
      <w:r w:rsidR="00AE5FAC">
        <w:t xml:space="preserve">the ABC Office Manager, Jules Ham, prior to the Call for Order for the </w:t>
      </w:r>
      <w:r w:rsidR="00197203">
        <w:t>87</w:t>
      </w:r>
      <w:r w:rsidR="00AE5FAC" w:rsidRPr="00AE5FAC">
        <w:rPr>
          <w:vertAlign w:val="superscript"/>
        </w:rPr>
        <w:t>th</w:t>
      </w:r>
      <w:r w:rsidR="00AE5FAC">
        <w:t xml:space="preserve"> Annual Alberta Beekeepers Commission AGM.</w:t>
      </w:r>
      <w:bookmarkStart w:id="0" w:name="_GoBack"/>
      <w:bookmarkEnd w:id="0"/>
    </w:p>
    <w:p w14:paraId="526AC02B" w14:textId="77777777" w:rsidR="008355DE" w:rsidRDefault="008355DE" w:rsidP="008355DE">
      <w:pPr>
        <w:jc w:val="both"/>
        <w:rPr>
          <w:lang w:val="en-US"/>
        </w:rPr>
      </w:pPr>
    </w:p>
    <w:sectPr w:rsidR="008355DE" w:rsidSect="008355DE">
      <w:headerReference w:type="first" r:id="rId6"/>
      <w:footerReference w:type="first" r:id="rId7"/>
      <w:type w:val="continuous"/>
      <w:pgSz w:w="12240" w:h="15840"/>
      <w:pgMar w:top="1560" w:right="1440" w:bottom="1440" w:left="1440" w:header="567" w:footer="3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1C96D" w14:textId="77777777" w:rsidR="00BD5950" w:rsidRDefault="00BD5950" w:rsidP="00A026AF">
      <w:pPr>
        <w:spacing w:after="0" w:line="240" w:lineRule="auto"/>
      </w:pPr>
      <w:r>
        <w:separator/>
      </w:r>
    </w:p>
  </w:endnote>
  <w:endnote w:type="continuationSeparator" w:id="0">
    <w:p w14:paraId="2166CA30" w14:textId="77777777" w:rsidR="00BD5950" w:rsidRDefault="00BD5950" w:rsidP="00A026AF">
      <w:pPr>
        <w:spacing w:after="0" w:line="240" w:lineRule="auto"/>
      </w:pPr>
      <w:r>
        <w:continuationSeparator/>
      </w:r>
    </w:p>
  </w:endnote>
  <w:endnote w:type="continuationNotice" w:id="1">
    <w:p w14:paraId="3C87BD99" w14:textId="77777777" w:rsidR="00BD5950" w:rsidRDefault="00BD59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057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57"/>
    </w:tblGrid>
    <w:tr w:rsidR="00CB5CB4" w14:paraId="419BFFC2" w14:textId="77777777" w:rsidTr="00CB5CB4">
      <w:trPr>
        <w:trHeight w:val="510"/>
      </w:trPr>
      <w:tc>
        <w:tcPr>
          <w:tcW w:w="11057" w:type="dxa"/>
          <w:shd w:val="clear" w:color="auto" w:fill="8A341C"/>
          <w:vAlign w:val="center"/>
        </w:tcPr>
        <w:p w14:paraId="34E14836" w14:textId="14B3C051" w:rsidR="00CB5CB4" w:rsidRPr="00A026AF" w:rsidRDefault="00CB5CB4" w:rsidP="00383FDD">
          <w:pPr>
            <w:pStyle w:val="Footer"/>
            <w:jc w:val="center"/>
            <w:rPr>
              <w:b/>
            </w:rPr>
          </w:pPr>
          <w:r w:rsidRPr="00A026AF">
            <w:rPr>
              <w:b/>
              <w:color w:val="FFFFFF" w:themeColor="background1"/>
            </w:rPr>
            <w:t>11434 – 168 Street #102 Edmonton, AB THM 3T9</w:t>
          </w:r>
          <w:r>
            <w:rPr>
              <w:b/>
              <w:color w:val="FFFFFF" w:themeColor="background1"/>
            </w:rPr>
            <w:t xml:space="preserve"> Canada </w:t>
          </w:r>
          <w:r w:rsidRPr="00A026AF">
            <w:rPr>
              <w:b/>
              <w:color w:val="FFFFFF" w:themeColor="background1"/>
            </w:rPr>
            <w:t xml:space="preserve"> |</w:t>
          </w:r>
          <w:r>
            <w:rPr>
              <w:b/>
              <w:color w:val="FFFFFF" w:themeColor="background1"/>
            </w:rPr>
            <w:t xml:space="preserve"> </w:t>
          </w:r>
          <w:r w:rsidRPr="00A026AF">
            <w:rPr>
              <w:b/>
              <w:color w:val="FFFFFF" w:themeColor="background1"/>
            </w:rPr>
            <w:t xml:space="preserve"> </w:t>
          </w:r>
          <w:r>
            <w:rPr>
              <w:b/>
              <w:color w:val="FFFFFF" w:themeColor="background1"/>
            </w:rPr>
            <w:t xml:space="preserve">780.489.6949  |  </w:t>
          </w:r>
          <w:r w:rsidRPr="00A026AF">
            <w:rPr>
              <w:b/>
              <w:color w:val="FFFFFF" w:themeColor="background1"/>
            </w:rPr>
            <w:t>www.albertabeekeepers.</w:t>
          </w:r>
          <w:r w:rsidR="00F21F91">
            <w:rPr>
              <w:b/>
              <w:color w:val="FFFFFF" w:themeColor="background1"/>
            </w:rPr>
            <w:t>ca</w:t>
          </w:r>
        </w:p>
      </w:tc>
    </w:tr>
    <w:tr w:rsidR="00CB5CB4" w14:paraId="1F230A3E" w14:textId="77777777" w:rsidTr="00CB5CB4">
      <w:trPr>
        <w:trHeight w:val="20"/>
      </w:trPr>
      <w:tc>
        <w:tcPr>
          <w:tcW w:w="11057" w:type="dxa"/>
          <w:shd w:val="clear" w:color="auto" w:fill="EE9F20"/>
          <w:vAlign w:val="center"/>
        </w:tcPr>
        <w:p w14:paraId="18AF7B8A" w14:textId="77777777" w:rsidR="00CB5CB4" w:rsidRPr="00A026AF" w:rsidRDefault="00CB5CB4" w:rsidP="00383FDD">
          <w:pPr>
            <w:pStyle w:val="Footer"/>
            <w:jc w:val="center"/>
            <w:rPr>
              <w:b/>
              <w:color w:val="FFFFFF" w:themeColor="background1"/>
              <w:sz w:val="10"/>
              <w:szCs w:val="10"/>
            </w:rPr>
          </w:pPr>
        </w:p>
      </w:tc>
    </w:tr>
  </w:tbl>
  <w:p w14:paraId="1E4CAD57" w14:textId="77777777" w:rsidR="00CB5CB4" w:rsidRDefault="00CB5C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A7BD9" w14:textId="77777777" w:rsidR="00BD5950" w:rsidRDefault="00BD5950" w:rsidP="00A026AF">
      <w:pPr>
        <w:spacing w:after="0" w:line="240" w:lineRule="auto"/>
      </w:pPr>
      <w:r>
        <w:separator/>
      </w:r>
    </w:p>
  </w:footnote>
  <w:footnote w:type="continuationSeparator" w:id="0">
    <w:p w14:paraId="2940A530" w14:textId="77777777" w:rsidR="00BD5950" w:rsidRDefault="00BD5950" w:rsidP="00A026AF">
      <w:pPr>
        <w:spacing w:after="0" w:line="240" w:lineRule="auto"/>
      </w:pPr>
      <w:r>
        <w:continuationSeparator/>
      </w:r>
    </w:p>
  </w:footnote>
  <w:footnote w:type="continuationNotice" w:id="1">
    <w:p w14:paraId="208064E7" w14:textId="77777777" w:rsidR="00BD5950" w:rsidRDefault="00BD595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90E23" w14:textId="77777777" w:rsidR="00CB5CB4" w:rsidRDefault="00CB5CB4" w:rsidP="00850C80">
    <w:pPr>
      <w:pStyle w:val="Header"/>
      <w:jc w:val="center"/>
    </w:pPr>
    <w:r>
      <w:rPr>
        <w:noProof/>
      </w:rPr>
      <w:drawing>
        <wp:inline distT="0" distB="0" distL="0" distR="0" wp14:anchorId="75BC1FC4" wp14:editId="4D1B8E40">
          <wp:extent cx="1979875" cy="1145318"/>
          <wp:effectExtent l="0" t="0" r="190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C 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912" cy="1159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E01262" w14:textId="77777777" w:rsidR="008355DE" w:rsidRDefault="008355DE" w:rsidP="00850C80">
    <w:pPr>
      <w:pStyle w:val="Header"/>
      <w:jc w:val="center"/>
    </w:pPr>
  </w:p>
  <w:p w14:paraId="7E2DFFE1" w14:textId="77777777" w:rsidR="00CB5CB4" w:rsidRDefault="00CB5CB4" w:rsidP="008355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950"/>
    <w:rsid w:val="00035F90"/>
    <w:rsid w:val="00073F3D"/>
    <w:rsid w:val="00080709"/>
    <w:rsid w:val="00081065"/>
    <w:rsid w:val="000A71DD"/>
    <w:rsid w:val="00154A31"/>
    <w:rsid w:val="00197203"/>
    <w:rsid w:val="00213C9E"/>
    <w:rsid w:val="002415ED"/>
    <w:rsid w:val="00264601"/>
    <w:rsid w:val="002A54A8"/>
    <w:rsid w:val="00383FDD"/>
    <w:rsid w:val="00426B45"/>
    <w:rsid w:val="004A2F1F"/>
    <w:rsid w:val="004F5F40"/>
    <w:rsid w:val="00540C81"/>
    <w:rsid w:val="005827E2"/>
    <w:rsid w:val="005C24B8"/>
    <w:rsid w:val="00721EF1"/>
    <w:rsid w:val="007759A3"/>
    <w:rsid w:val="007B19C4"/>
    <w:rsid w:val="008355DE"/>
    <w:rsid w:val="00850C80"/>
    <w:rsid w:val="00880C79"/>
    <w:rsid w:val="008B2116"/>
    <w:rsid w:val="00980C62"/>
    <w:rsid w:val="00A026AF"/>
    <w:rsid w:val="00AE5FAC"/>
    <w:rsid w:val="00B13BC8"/>
    <w:rsid w:val="00B22380"/>
    <w:rsid w:val="00B86730"/>
    <w:rsid w:val="00BD5950"/>
    <w:rsid w:val="00C31085"/>
    <w:rsid w:val="00C37732"/>
    <w:rsid w:val="00CB5CB4"/>
    <w:rsid w:val="00CD16BA"/>
    <w:rsid w:val="00DC51EF"/>
    <w:rsid w:val="00E1522D"/>
    <w:rsid w:val="00E82CAF"/>
    <w:rsid w:val="00EC39A0"/>
    <w:rsid w:val="00EE3514"/>
    <w:rsid w:val="00F17F1F"/>
    <w:rsid w:val="00F21F91"/>
    <w:rsid w:val="00F4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B0E53B0"/>
  <w15:chartTrackingRefBased/>
  <w15:docId w15:val="{C4606E89-F7F0-4B71-9571-1A873D90D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6AF"/>
  </w:style>
  <w:style w:type="paragraph" w:styleId="Footer">
    <w:name w:val="footer"/>
    <w:basedOn w:val="Normal"/>
    <w:link w:val="FooterChar"/>
    <w:uiPriority w:val="99"/>
    <w:unhideWhenUsed/>
    <w:rsid w:val="00A02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6AF"/>
  </w:style>
  <w:style w:type="table" w:styleId="TableGrid">
    <w:name w:val="Table Grid"/>
    <w:basedOn w:val="TableNormal"/>
    <w:uiPriority w:val="39"/>
    <w:rsid w:val="00A02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26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26A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EF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80C79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2415E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15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PlainTable3">
    <w:name w:val="Plain Table 3"/>
    <w:basedOn w:val="TableNormal"/>
    <w:uiPriority w:val="43"/>
    <w:rsid w:val="002415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2415E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3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OneDrive%20-%20Alberta%20BeeKeepers%20Commission\Alberta%20Beekeepers\Office%20Admin\Templates\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</Template>
  <TotalTime>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Jules Ham</cp:lastModifiedBy>
  <cp:revision>4</cp:revision>
  <cp:lastPrinted>2018-06-04T20:52:00Z</cp:lastPrinted>
  <dcterms:created xsi:type="dcterms:W3CDTF">2020-10-23T18:00:00Z</dcterms:created>
  <dcterms:modified xsi:type="dcterms:W3CDTF">2020-10-23T18:02:00Z</dcterms:modified>
</cp:coreProperties>
</file>