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C9072" w14:textId="0FEE674D" w:rsidR="00C75BAC" w:rsidRPr="00C75BAC" w:rsidRDefault="00C75BAC" w:rsidP="00C75BAC">
      <w:pPr>
        <w:pStyle w:val="Title"/>
        <w:jc w:val="center"/>
        <w:rPr>
          <w:lang w:val="en-CA"/>
        </w:rPr>
      </w:pPr>
      <w:r w:rsidRPr="00C75BAC">
        <w:rPr>
          <w:lang w:val="en-CA"/>
        </w:rPr>
        <w:t>20</w:t>
      </w:r>
      <w:r w:rsidR="006A5C98">
        <w:rPr>
          <w:lang w:val="en-CA"/>
        </w:rPr>
        <w:t>20</w:t>
      </w:r>
      <w:r w:rsidRPr="00C75BAC">
        <w:rPr>
          <w:lang w:val="en-CA"/>
        </w:rPr>
        <w:t xml:space="preserve"> ABC Bursary</w:t>
      </w:r>
      <w:r>
        <w:rPr>
          <w:lang w:val="en-CA"/>
        </w:rPr>
        <w:t xml:space="preserve"> – Application Form</w:t>
      </w:r>
    </w:p>
    <w:p w14:paraId="2CDE48FF" w14:textId="77777777" w:rsidR="00C75BAC" w:rsidRDefault="00C75BAC" w:rsidP="00C75BAC">
      <w:pPr>
        <w:rPr>
          <w:lang w:val="en-CA"/>
        </w:rPr>
      </w:pPr>
    </w:p>
    <w:p w14:paraId="66A32179" w14:textId="77777777" w:rsidR="00C75BAC" w:rsidRPr="00C75BAC" w:rsidRDefault="00C75BAC" w:rsidP="00C75BAC">
      <w:pPr>
        <w:rPr>
          <w:lang w:val="en-CA"/>
        </w:rPr>
      </w:pPr>
      <w:r w:rsidRPr="00C75BAC">
        <w:rPr>
          <w:lang w:val="en-CA"/>
        </w:rPr>
        <w:t>The Alberta Beekeepers Commission is proud to announce the availability of three $1000 bursaries to attend an accredited University or College in Canada.</w:t>
      </w:r>
    </w:p>
    <w:p w14:paraId="1B47F9B3" w14:textId="77777777" w:rsidR="00C75BAC" w:rsidRPr="00C75BAC" w:rsidRDefault="00C75BAC" w:rsidP="00C75BAC">
      <w:pPr>
        <w:rPr>
          <w:lang w:val="en-CA"/>
        </w:rPr>
      </w:pPr>
      <w:r w:rsidRPr="00C75BAC">
        <w:rPr>
          <w:lang w:val="en-CA"/>
        </w:rPr>
        <w:t>Each bursary will be available to Alberta residents who are actively involved in beekeeping, intend to pursue a future in beekeeping or intend to pursue a career in an area that may impact beekeeping (e.g. pathology, research or agronomy).</w:t>
      </w:r>
    </w:p>
    <w:p w14:paraId="3342FA3B" w14:textId="77777777" w:rsidR="00C75BAC" w:rsidRPr="00C75BAC" w:rsidRDefault="00C75BAC" w:rsidP="00C75BAC">
      <w:pPr>
        <w:rPr>
          <w:lang w:val="en-CA"/>
        </w:rPr>
      </w:pPr>
      <w:r w:rsidRPr="00C75BAC">
        <w:rPr>
          <w:lang w:val="en-CA"/>
        </w:rPr>
        <w:t>Preference will be given to family members of eligible producers of the Alberta Beekeepers Commission and to those intending to pursue a career in commercial beekeeping or beekeeping research.</w:t>
      </w:r>
    </w:p>
    <w:p w14:paraId="2B8677BC" w14:textId="6EE85548" w:rsidR="00C75BAC" w:rsidRPr="00C75BAC" w:rsidRDefault="00C75BAC" w:rsidP="00C75BAC">
      <w:pPr>
        <w:rPr>
          <w:lang w:val="en-CA"/>
        </w:rPr>
      </w:pPr>
      <w:r w:rsidRPr="00C75BAC">
        <w:rPr>
          <w:lang w:val="en-CA"/>
        </w:rPr>
        <w:t xml:space="preserve">Please submit all completed application forms to: </w:t>
      </w:r>
      <w:hyperlink r:id="rId10" w:history="1">
        <w:r w:rsidRPr="00410079">
          <w:rPr>
            <w:rStyle w:val="Hyperlink"/>
            <w:lang w:val="en-CA"/>
          </w:rPr>
          <w:t>office@albertabeekeepers.ca</w:t>
        </w:r>
      </w:hyperlink>
      <w:r>
        <w:rPr>
          <w:lang w:val="en-CA"/>
        </w:rPr>
        <w:t xml:space="preserve"> </w:t>
      </w:r>
      <w:r w:rsidRPr="00C75BAC">
        <w:rPr>
          <w:lang w:val="en-CA"/>
        </w:rPr>
        <w:t xml:space="preserve">or </w:t>
      </w:r>
      <w:r w:rsidR="001B0AF7">
        <w:rPr>
          <w:lang w:val="en-CA"/>
        </w:rPr>
        <w:t xml:space="preserve">via post </w:t>
      </w:r>
      <w:r w:rsidRPr="00C75BAC">
        <w:rPr>
          <w:lang w:val="en-CA"/>
        </w:rPr>
        <w:t>to</w:t>
      </w:r>
      <w:r>
        <w:rPr>
          <w:lang w:val="en-CA"/>
        </w:rPr>
        <w:t>:</w:t>
      </w:r>
    </w:p>
    <w:p w14:paraId="60AC3A04" w14:textId="77777777" w:rsidR="00C75BAC" w:rsidRPr="00C75BAC" w:rsidRDefault="00C75BAC" w:rsidP="00C75BAC">
      <w:pPr>
        <w:pStyle w:val="NoSpacing"/>
        <w:rPr>
          <w:b/>
        </w:rPr>
      </w:pPr>
      <w:r w:rsidRPr="00C75BAC">
        <w:rPr>
          <w:b/>
        </w:rPr>
        <w:t>Alberta Beekeepers Commission</w:t>
      </w:r>
    </w:p>
    <w:p w14:paraId="4A3A99AC" w14:textId="77777777" w:rsidR="00C75BAC" w:rsidRDefault="00C75BAC" w:rsidP="00C75BAC">
      <w:pPr>
        <w:pStyle w:val="NoSpacing"/>
      </w:pPr>
      <w:r w:rsidRPr="00C75BAC">
        <w:t xml:space="preserve">11434 - 168 St, #102, </w:t>
      </w:r>
    </w:p>
    <w:p w14:paraId="45263CBE" w14:textId="77777777" w:rsidR="00C75BAC" w:rsidRDefault="00C75BAC" w:rsidP="00C75BAC">
      <w:pPr>
        <w:pStyle w:val="NoSpacing"/>
      </w:pPr>
      <w:r w:rsidRPr="00C75BAC">
        <w:t>Edmonton AB T5M 3T9</w:t>
      </w:r>
    </w:p>
    <w:p w14:paraId="66F51605" w14:textId="77777777" w:rsidR="00C75BAC" w:rsidRPr="00C75BAC" w:rsidRDefault="00C75BAC" w:rsidP="00C75BAC">
      <w:pPr>
        <w:pStyle w:val="NoSpacing"/>
      </w:pPr>
    </w:p>
    <w:p w14:paraId="635AA537" w14:textId="449FC05F" w:rsidR="00C75BAC" w:rsidRPr="001B0AF7" w:rsidRDefault="00C75BAC" w:rsidP="00C75BAC">
      <w:pPr>
        <w:rPr>
          <w:i/>
          <w:lang w:val="en-CA"/>
        </w:rPr>
      </w:pPr>
      <w:r w:rsidRPr="001B0AF7">
        <w:rPr>
          <w:b/>
          <w:bCs/>
          <w:i/>
          <w:lang w:val="en-CA"/>
        </w:rPr>
        <w:t xml:space="preserve">Closing Date: </w:t>
      </w:r>
      <w:r w:rsidR="00337930">
        <w:rPr>
          <w:b/>
          <w:bCs/>
          <w:i/>
          <w:lang w:val="en-CA"/>
        </w:rPr>
        <w:t>June</w:t>
      </w:r>
      <w:r w:rsidRPr="001B0AF7">
        <w:rPr>
          <w:b/>
          <w:bCs/>
          <w:i/>
          <w:lang w:val="en-CA"/>
        </w:rPr>
        <w:t xml:space="preserve"> 30, 2</w:t>
      </w:r>
      <w:r w:rsidR="006A5C98">
        <w:rPr>
          <w:b/>
          <w:bCs/>
          <w:i/>
          <w:lang w:val="en-CA"/>
        </w:rPr>
        <w:t>020</w:t>
      </w:r>
    </w:p>
    <w:p w14:paraId="2781224C" w14:textId="77777777" w:rsidR="00C75BAC" w:rsidRPr="006F7334" w:rsidRDefault="00C75BAC" w:rsidP="00C75BAC">
      <w:pPr>
        <w:ind w:firstLine="720"/>
        <w:jc w:val="center"/>
        <w:rPr>
          <w:b/>
        </w:rPr>
      </w:pPr>
    </w:p>
    <w:p w14:paraId="200D85FE" w14:textId="77777777" w:rsidR="00C75BAC" w:rsidRPr="006F7334" w:rsidRDefault="00C75BAC" w:rsidP="00C75BAC">
      <w:pPr>
        <w:pStyle w:val="ListParagraph"/>
        <w:numPr>
          <w:ilvl w:val="0"/>
          <w:numId w:val="1"/>
        </w:numPr>
        <w:rPr>
          <w:b/>
        </w:rPr>
      </w:pPr>
      <w:r w:rsidRPr="006F7334">
        <w:rPr>
          <w:b/>
        </w:rPr>
        <w:t>Personal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790"/>
      </w:tblGrid>
      <w:tr w:rsidR="00C75BAC" w14:paraId="4C17099A" w14:textId="77777777" w:rsidTr="006C1242">
        <w:trPr>
          <w:trHeight w:val="397"/>
        </w:trPr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14:paraId="41DA2695" w14:textId="77777777" w:rsidR="00C75BAC" w:rsidRPr="006C1242" w:rsidRDefault="00C75BAC" w:rsidP="00C75BAC">
            <w:pPr>
              <w:rPr>
                <w:b/>
              </w:rPr>
            </w:pPr>
            <w:r w:rsidRPr="006C1242">
              <w:rPr>
                <w:b/>
              </w:rPr>
              <w:t>Name:</w:t>
            </w:r>
          </w:p>
        </w:tc>
        <w:tc>
          <w:tcPr>
            <w:tcW w:w="7790" w:type="dxa"/>
            <w:vAlign w:val="bottom"/>
          </w:tcPr>
          <w:p w14:paraId="6906FCA4" w14:textId="181D12E6" w:rsidR="00C75BAC" w:rsidRDefault="00C75BAC" w:rsidP="00C75BAC"/>
        </w:tc>
      </w:tr>
      <w:tr w:rsidR="00C75BAC" w14:paraId="25105E7D" w14:textId="77777777" w:rsidTr="006C1242">
        <w:trPr>
          <w:trHeight w:val="397"/>
        </w:trPr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14:paraId="2AD8339C" w14:textId="77777777" w:rsidR="00C75BAC" w:rsidRPr="006C1242" w:rsidRDefault="00C75BAC" w:rsidP="00C75BAC">
            <w:pPr>
              <w:rPr>
                <w:b/>
              </w:rPr>
            </w:pPr>
            <w:r w:rsidRPr="006C1242">
              <w:rPr>
                <w:b/>
              </w:rPr>
              <w:t>Address:</w:t>
            </w:r>
          </w:p>
        </w:tc>
        <w:tc>
          <w:tcPr>
            <w:tcW w:w="7790" w:type="dxa"/>
            <w:vAlign w:val="bottom"/>
          </w:tcPr>
          <w:p w14:paraId="4340B945" w14:textId="77777777" w:rsidR="00C75BAC" w:rsidRDefault="00C75BAC" w:rsidP="00C75BAC"/>
        </w:tc>
      </w:tr>
      <w:tr w:rsidR="00C75BAC" w14:paraId="76D1750E" w14:textId="77777777" w:rsidTr="006C1242">
        <w:trPr>
          <w:trHeight w:val="397"/>
        </w:trPr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14:paraId="0005B3C3" w14:textId="77777777" w:rsidR="00C75BAC" w:rsidRPr="006C1242" w:rsidRDefault="00C75BAC" w:rsidP="00C75BAC">
            <w:pPr>
              <w:rPr>
                <w:b/>
              </w:rPr>
            </w:pPr>
            <w:r w:rsidRPr="006C1242">
              <w:rPr>
                <w:b/>
              </w:rPr>
              <w:t>Email:</w:t>
            </w:r>
          </w:p>
        </w:tc>
        <w:tc>
          <w:tcPr>
            <w:tcW w:w="7790" w:type="dxa"/>
            <w:vAlign w:val="bottom"/>
          </w:tcPr>
          <w:p w14:paraId="75CDE4DA" w14:textId="77777777" w:rsidR="00C75BAC" w:rsidRDefault="00C75BAC" w:rsidP="00C75BAC"/>
        </w:tc>
      </w:tr>
      <w:tr w:rsidR="00C75BAC" w14:paraId="06A09242" w14:textId="77777777" w:rsidTr="006C1242">
        <w:trPr>
          <w:trHeight w:val="397"/>
        </w:trPr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14:paraId="5C849D6F" w14:textId="77777777" w:rsidR="00C75BAC" w:rsidRPr="006C1242" w:rsidRDefault="00C75BAC" w:rsidP="00C75BAC">
            <w:pPr>
              <w:rPr>
                <w:b/>
              </w:rPr>
            </w:pPr>
            <w:r w:rsidRPr="006C1242">
              <w:rPr>
                <w:b/>
              </w:rPr>
              <w:t>Date of birth:</w:t>
            </w:r>
          </w:p>
        </w:tc>
        <w:tc>
          <w:tcPr>
            <w:tcW w:w="7790" w:type="dxa"/>
            <w:vAlign w:val="bottom"/>
          </w:tcPr>
          <w:p w14:paraId="66989532" w14:textId="77777777" w:rsidR="00C75BAC" w:rsidRDefault="00C75BAC" w:rsidP="00C75BAC"/>
        </w:tc>
      </w:tr>
    </w:tbl>
    <w:p w14:paraId="5917A173" w14:textId="77777777" w:rsidR="00C75BAC" w:rsidRDefault="00C75BAC" w:rsidP="00C75BAC"/>
    <w:p w14:paraId="7A99B0CF" w14:textId="77777777" w:rsidR="00C75BAC" w:rsidRPr="006F7334" w:rsidRDefault="00C75BAC" w:rsidP="00C75BAC">
      <w:pPr>
        <w:pStyle w:val="ListParagraph"/>
        <w:numPr>
          <w:ilvl w:val="0"/>
          <w:numId w:val="1"/>
        </w:numPr>
        <w:rPr>
          <w:b/>
        </w:rPr>
      </w:pPr>
      <w:r w:rsidRPr="006F7334">
        <w:rPr>
          <w:b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1"/>
      </w:tblGrid>
      <w:tr w:rsidR="006C1242" w14:paraId="7D046817" w14:textId="77777777" w:rsidTr="006F7334">
        <w:trPr>
          <w:trHeight w:val="397"/>
        </w:trPr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 w14:paraId="191F7B82" w14:textId="6C5BC52A" w:rsidR="006C1242" w:rsidRPr="006C1242" w:rsidRDefault="006C1242" w:rsidP="003123D2">
            <w:pPr>
              <w:rPr>
                <w:b/>
              </w:rPr>
            </w:pPr>
            <w:r w:rsidRPr="006C1242">
              <w:rPr>
                <w:b/>
              </w:rPr>
              <w:t>What level of Education are you currently enrolled in?</w:t>
            </w:r>
          </w:p>
        </w:tc>
        <w:tc>
          <w:tcPr>
            <w:tcW w:w="5381" w:type="dxa"/>
            <w:vAlign w:val="bottom"/>
          </w:tcPr>
          <w:p w14:paraId="67D1F72D" w14:textId="5FD181EC" w:rsidR="006C1242" w:rsidRDefault="006C1242" w:rsidP="003123D2"/>
        </w:tc>
      </w:tr>
      <w:tr w:rsidR="006C1242" w14:paraId="10FEA3FC" w14:textId="77777777" w:rsidTr="006F7334">
        <w:trPr>
          <w:trHeight w:val="397"/>
        </w:trPr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 w14:paraId="5613C07A" w14:textId="77777777" w:rsidR="006F7334" w:rsidRDefault="006F7334" w:rsidP="003123D2">
            <w:pPr>
              <w:rPr>
                <w:b/>
              </w:rPr>
            </w:pPr>
          </w:p>
          <w:p w14:paraId="2D1A2607" w14:textId="7706AC7A" w:rsidR="006C1242" w:rsidRPr="006C1242" w:rsidRDefault="006C1242" w:rsidP="003123D2">
            <w:pPr>
              <w:rPr>
                <w:b/>
              </w:rPr>
            </w:pPr>
            <w:r w:rsidRPr="006C1242">
              <w:rPr>
                <w:b/>
              </w:rPr>
              <w:t>What Post-Secondary Institution do you plan to attend?</w:t>
            </w:r>
          </w:p>
        </w:tc>
        <w:tc>
          <w:tcPr>
            <w:tcW w:w="5381" w:type="dxa"/>
            <w:vAlign w:val="bottom"/>
          </w:tcPr>
          <w:p w14:paraId="5F31B521" w14:textId="77777777" w:rsidR="006C1242" w:rsidRDefault="006C1242" w:rsidP="003123D2"/>
        </w:tc>
      </w:tr>
      <w:tr w:rsidR="006C1242" w14:paraId="07046A66" w14:textId="77777777" w:rsidTr="006F7334">
        <w:trPr>
          <w:trHeight w:val="397"/>
        </w:trPr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 w14:paraId="315B2D33" w14:textId="77777777" w:rsidR="006F7334" w:rsidRDefault="006F7334" w:rsidP="003123D2">
            <w:pPr>
              <w:rPr>
                <w:b/>
              </w:rPr>
            </w:pPr>
          </w:p>
          <w:p w14:paraId="13E5AABB" w14:textId="5D8423B8" w:rsidR="006C1242" w:rsidRPr="006C1242" w:rsidRDefault="006F7334" w:rsidP="003123D2">
            <w:pPr>
              <w:rPr>
                <w:b/>
              </w:rPr>
            </w:pPr>
            <w:r w:rsidRPr="006F7334">
              <w:rPr>
                <w:b/>
              </w:rPr>
              <w:t>What Program will you be enrolled in?</w:t>
            </w:r>
          </w:p>
        </w:tc>
        <w:tc>
          <w:tcPr>
            <w:tcW w:w="5381" w:type="dxa"/>
            <w:vAlign w:val="bottom"/>
          </w:tcPr>
          <w:p w14:paraId="6CD3738A" w14:textId="77777777" w:rsidR="006C1242" w:rsidRDefault="006C1242" w:rsidP="003123D2"/>
        </w:tc>
      </w:tr>
    </w:tbl>
    <w:p w14:paraId="7520F4F3" w14:textId="77777777" w:rsidR="00C75BAC" w:rsidRDefault="00C75BAC" w:rsidP="006C1242"/>
    <w:p w14:paraId="4D424A46" w14:textId="69D18728" w:rsidR="00C75BAC" w:rsidRDefault="00C75BAC" w:rsidP="00A0455E">
      <w:pPr>
        <w:pStyle w:val="ListParagraph"/>
        <w:ind w:left="0"/>
      </w:pPr>
      <w:r w:rsidRPr="001A6201">
        <w:rPr>
          <w:b/>
        </w:rPr>
        <w:lastRenderedPageBreak/>
        <w:t xml:space="preserve">Have you been </w:t>
      </w:r>
      <w:r w:rsidR="00FA290C">
        <w:rPr>
          <w:b/>
        </w:rPr>
        <w:t>accepted</w:t>
      </w:r>
      <w:r w:rsidRPr="001A6201">
        <w:rPr>
          <w:b/>
        </w:rPr>
        <w:t xml:space="preserve"> into this program?</w:t>
      </w:r>
      <w:r>
        <w:t xml:space="preserve">     </w:t>
      </w:r>
      <w:r w:rsidR="00A0455E">
        <w:tab/>
      </w:r>
      <w:r>
        <w:t>Yes</w:t>
      </w:r>
      <w:r w:rsidR="001A6201">
        <w:t xml:space="preserve"> / </w:t>
      </w:r>
      <w:r>
        <w:t>N</w:t>
      </w:r>
      <w:r w:rsidR="001A6201">
        <w:t>o</w:t>
      </w:r>
    </w:p>
    <w:p w14:paraId="032846FC" w14:textId="77777777" w:rsidR="00C75BAC" w:rsidRDefault="00C75BAC" w:rsidP="00A0455E">
      <w:pPr>
        <w:pStyle w:val="ListParagraph"/>
        <w:ind w:left="0"/>
      </w:pPr>
    </w:p>
    <w:p w14:paraId="3B37E612" w14:textId="1AB40E03" w:rsidR="00C75BAC" w:rsidRDefault="00C75BAC" w:rsidP="00A0455E">
      <w:pPr>
        <w:pStyle w:val="ListParagraph"/>
        <w:ind w:left="0"/>
      </w:pPr>
      <w:r w:rsidRPr="001A6201">
        <w:rPr>
          <w:b/>
        </w:rPr>
        <w:t>Are you a relative of an Alberta Beekeepers Commission eligible producer?</w:t>
      </w:r>
      <w:r>
        <w:t xml:space="preserve"> </w:t>
      </w:r>
      <w:r w:rsidR="001A6201">
        <w:tab/>
        <w:t>Yes / 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56"/>
      </w:tblGrid>
      <w:tr w:rsidR="001A6201" w14:paraId="45F7D38A" w14:textId="77777777" w:rsidTr="001A6201">
        <w:trPr>
          <w:trHeight w:val="397"/>
        </w:trPr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14:paraId="473F9DAD" w14:textId="45E13DFA" w:rsidR="001A6201" w:rsidRPr="006C1242" w:rsidRDefault="001A6201" w:rsidP="001A6201">
            <w:pPr>
              <w:ind w:left="-105"/>
              <w:rPr>
                <w:b/>
              </w:rPr>
            </w:pPr>
            <w:r>
              <w:rPr>
                <w:b/>
              </w:rPr>
              <w:t>Eligible Producers name</w:t>
            </w:r>
            <w:r w:rsidRPr="006C1242">
              <w:rPr>
                <w:b/>
              </w:rPr>
              <w:t>:</w:t>
            </w:r>
          </w:p>
        </w:tc>
        <w:tc>
          <w:tcPr>
            <w:tcW w:w="6656" w:type="dxa"/>
            <w:vAlign w:val="bottom"/>
          </w:tcPr>
          <w:p w14:paraId="6E90D993" w14:textId="77777777" w:rsidR="001A6201" w:rsidRDefault="001A6201" w:rsidP="003123D2"/>
        </w:tc>
      </w:tr>
    </w:tbl>
    <w:p w14:paraId="66C23FDA" w14:textId="77777777" w:rsidR="00C75BAC" w:rsidRDefault="00C75BAC" w:rsidP="00C75BAC">
      <w:pPr>
        <w:pStyle w:val="ListParagraph"/>
      </w:pPr>
    </w:p>
    <w:p w14:paraId="79B87515" w14:textId="77777777" w:rsidR="001A6201" w:rsidRDefault="001A6201" w:rsidP="001A6201">
      <w:pPr>
        <w:pStyle w:val="ListParagraph"/>
        <w:ind w:left="0"/>
        <w:rPr>
          <w:b/>
        </w:rPr>
      </w:pPr>
    </w:p>
    <w:p w14:paraId="45187632" w14:textId="4EF242C2" w:rsidR="00C75BAC" w:rsidRPr="005E1F4D" w:rsidRDefault="00C75BAC" w:rsidP="001A6201">
      <w:pPr>
        <w:pStyle w:val="ListParagraph"/>
        <w:ind w:left="0"/>
        <w:rPr>
          <w:b/>
        </w:rPr>
      </w:pPr>
      <w:r w:rsidRPr="005E1F4D">
        <w:rPr>
          <w:b/>
        </w:rPr>
        <w:t>Please provide 2 letters of reference for this Bursary</w:t>
      </w:r>
      <w:r w:rsidR="00CD58F7">
        <w:rPr>
          <w:b/>
        </w:rPr>
        <w:t>.</w:t>
      </w:r>
    </w:p>
    <w:p w14:paraId="567B3A7F" w14:textId="77777777" w:rsidR="00C75BAC" w:rsidRDefault="00C75BAC" w:rsidP="00C75BAC">
      <w:pPr>
        <w:pStyle w:val="ListParagraph"/>
      </w:pPr>
    </w:p>
    <w:p w14:paraId="50800E46" w14:textId="3CBE962C" w:rsidR="00C75BAC" w:rsidRDefault="00C75BAC" w:rsidP="00C75BAC">
      <w:pPr>
        <w:pStyle w:val="ListParagraph"/>
        <w:numPr>
          <w:ilvl w:val="0"/>
          <w:numId w:val="1"/>
        </w:numPr>
        <w:rPr>
          <w:b/>
        </w:rPr>
      </w:pPr>
      <w:r w:rsidRPr="001A6201">
        <w:rPr>
          <w:b/>
        </w:rPr>
        <w:t>Beekeeping Experience</w:t>
      </w:r>
    </w:p>
    <w:p w14:paraId="7693D8AB" w14:textId="72034974" w:rsidR="001A6201" w:rsidRPr="00F061A2" w:rsidRDefault="001A6201" w:rsidP="001A6201">
      <w:r w:rsidRPr="00F061A2">
        <w:t>Please describe how you have been involved or plan to be involved in Alberta beekeeping.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A6201" w14:paraId="1272984C" w14:textId="77777777" w:rsidTr="006A5C98">
        <w:trPr>
          <w:trHeight w:val="8394"/>
        </w:trPr>
        <w:tc>
          <w:tcPr>
            <w:tcW w:w="935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A8D86A1" w14:textId="04094661" w:rsidR="001A6201" w:rsidRDefault="001A6201" w:rsidP="001A6201"/>
        </w:tc>
      </w:tr>
    </w:tbl>
    <w:p w14:paraId="5BB08219" w14:textId="77777777" w:rsidR="00C75BAC" w:rsidRDefault="00C75BAC" w:rsidP="006A5C98">
      <w:bookmarkStart w:id="0" w:name="_GoBack"/>
      <w:bookmarkEnd w:id="0"/>
    </w:p>
    <w:sectPr w:rsidR="00C75BAC" w:rsidSect="008355DE">
      <w:headerReference w:type="first" r:id="rId11"/>
      <w:footerReference w:type="first" r:id="rId12"/>
      <w:type w:val="continuous"/>
      <w:pgSz w:w="12240" w:h="15840"/>
      <w:pgMar w:top="1560" w:right="1440" w:bottom="1440" w:left="1440" w:header="567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78424" w14:textId="77777777" w:rsidR="00C96691" w:rsidRDefault="00C96691" w:rsidP="00A026AF">
      <w:pPr>
        <w:spacing w:after="0" w:line="240" w:lineRule="auto"/>
      </w:pPr>
      <w:r>
        <w:separator/>
      </w:r>
    </w:p>
  </w:endnote>
  <w:endnote w:type="continuationSeparator" w:id="0">
    <w:p w14:paraId="77359578" w14:textId="77777777" w:rsidR="00C96691" w:rsidRDefault="00C96691" w:rsidP="00A026AF">
      <w:pPr>
        <w:spacing w:after="0" w:line="240" w:lineRule="auto"/>
      </w:pPr>
      <w:r>
        <w:continuationSeparator/>
      </w:r>
    </w:p>
  </w:endnote>
  <w:endnote w:type="continuationNotice" w:id="1">
    <w:p w14:paraId="6093BD82" w14:textId="77777777" w:rsidR="00C96691" w:rsidRDefault="00C966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57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57"/>
    </w:tblGrid>
    <w:tr w:rsidR="00CB5CB4" w14:paraId="238E19CC" w14:textId="77777777" w:rsidTr="00CB5CB4">
      <w:trPr>
        <w:trHeight w:val="510"/>
      </w:trPr>
      <w:tc>
        <w:tcPr>
          <w:tcW w:w="11057" w:type="dxa"/>
          <w:shd w:val="clear" w:color="auto" w:fill="8A341C"/>
          <w:vAlign w:val="center"/>
        </w:tcPr>
        <w:p w14:paraId="5D551186" w14:textId="77777777" w:rsidR="00CB5CB4" w:rsidRPr="00A026AF" w:rsidRDefault="00CB5CB4" w:rsidP="00383FDD">
          <w:pPr>
            <w:pStyle w:val="Footer"/>
            <w:jc w:val="center"/>
            <w:rPr>
              <w:b/>
            </w:rPr>
          </w:pPr>
          <w:r w:rsidRPr="00A026AF">
            <w:rPr>
              <w:b/>
              <w:color w:val="FFFFFF" w:themeColor="background1"/>
            </w:rPr>
            <w:t>11434 – 168 Street #102 Edmonton, AB THM 3T9</w:t>
          </w:r>
          <w:r>
            <w:rPr>
              <w:b/>
              <w:color w:val="FFFFFF" w:themeColor="background1"/>
            </w:rPr>
            <w:t xml:space="preserve"> </w:t>
          </w:r>
          <w:proofErr w:type="gramStart"/>
          <w:r>
            <w:rPr>
              <w:b/>
              <w:color w:val="FFFFFF" w:themeColor="background1"/>
            </w:rPr>
            <w:t xml:space="preserve">Canada </w:t>
          </w:r>
          <w:r w:rsidRPr="00A026AF">
            <w:rPr>
              <w:b/>
              <w:color w:val="FFFFFF" w:themeColor="background1"/>
            </w:rPr>
            <w:t xml:space="preserve"> |</w:t>
          </w:r>
          <w:proofErr w:type="gramEnd"/>
          <w:r>
            <w:rPr>
              <w:b/>
              <w:color w:val="FFFFFF" w:themeColor="background1"/>
            </w:rPr>
            <w:t xml:space="preserve"> </w:t>
          </w:r>
          <w:r w:rsidRPr="00A026AF">
            <w:rPr>
              <w:b/>
              <w:color w:val="FFFFFF" w:themeColor="background1"/>
            </w:rPr>
            <w:t xml:space="preserve"> </w:t>
          </w:r>
          <w:r>
            <w:rPr>
              <w:b/>
              <w:color w:val="FFFFFF" w:themeColor="background1"/>
            </w:rPr>
            <w:t xml:space="preserve">780.489.6949  |  </w:t>
          </w:r>
          <w:r w:rsidR="00506BA1">
            <w:rPr>
              <w:b/>
              <w:color w:val="FFFFFF" w:themeColor="background1"/>
            </w:rPr>
            <w:t>www.albertabeekeepers.ca</w:t>
          </w:r>
          <w:r w:rsidRPr="00A026AF">
            <w:rPr>
              <w:b/>
              <w:color w:val="FFFFFF" w:themeColor="background1"/>
            </w:rPr>
            <w:t xml:space="preserve"> </w:t>
          </w:r>
        </w:p>
      </w:tc>
    </w:tr>
    <w:tr w:rsidR="00CB5CB4" w14:paraId="63A0D5D0" w14:textId="77777777" w:rsidTr="00CB5CB4">
      <w:trPr>
        <w:trHeight w:val="20"/>
      </w:trPr>
      <w:tc>
        <w:tcPr>
          <w:tcW w:w="11057" w:type="dxa"/>
          <w:shd w:val="clear" w:color="auto" w:fill="EE9F20"/>
          <w:vAlign w:val="center"/>
        </w:tcPr>
        <w:p w14:paraId="1D8071F7" w14:textId="77777777" w:rsidR="00CB5CB4" w:rsidRPr="00A026AF" w:rsidRDefault="00CB5CB4" w:rsidP="00383FDD">
          <w:pPr>
            <w:pStyle w:val="Footer"/>
            <w:jc w:val="center"/>
            <w:rPr>
              <w:b/>
              <w:color w:val="FFFFFF" w:themeColor="background1"/>
              <w:sz w:val="10"/>
              <w:szCs w:val="10"/>
            </w:rPr>
          </w:pPr>
        </w:p>
      </w:tc>
    </w:tr>
  </w:tbl>
  <w:p w14:paraId="2C377889" w14:textId="77777777" w:rsidR="00CB5CB4" w:rsidRDefault="00CB5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16416" w14:textId="77777777" w:rsidR="00C96691" w:rsidRDefault="00C96691" w:rsidP="00A026AF">
      <w:pPr>
        <w:spacing w:after="0" w:line="240" w:lineRule="auto"/>
      </w:pPr>
      <w:r>
        <w:separator/>
      </w:r>
    </w:p>
  </w:footnote>
  <w:footnote w:type="continuationSeparator" w:id="0">
    <w:p w14:paraId="40C0C387" w14:textId="77777777" w:rsidR="00C96691" w:rsidRDefault="00C96691" w:rsidP="00A026AF">
      <w:pPr>
        <w:spacing w:after="0" w:line="240" w:lineRule="auto"/>
      </w:pPr>
      <w:r>
        <w:continuationSeparator/>
      </w:r>
    </w:p>
  </w:footnote>
  <w:footnote w:type="continuationNotice" w:id="1">
    <w:p w14:paraId="018CA506" w14:textId="77777777" w:rsidR="00C96691" w:rsidRDefault="00C966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51A14" w14:textId="77777777" w:rsidR="00CB5CB4" w:rsidRDefault="00CB5CB4" w:rsidP="00850C80">
    <w:pPr>
      <w:pStyle w:val="Header"/>
      <w:jc w:val="center"/>
    </w:pPr>
    <w:r>
      <w:rPr>
        <w:noProof/>
      </w:rPr>
      <w:drawing>
        <wp:inline distT="0" distB="0" distL="0" distR="0" wp14:anchorId="544B84AE" wp14:editId="702DF115">
          <wp:extent cx="1979875" cy="1145318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C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912" cy="1159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162FE9" w14:textId="77777777" w:rsidR="008355DE" w:rsidRDefault="008355DE" w:rsidP="00850C80">
    <w:pPr>
      <w:pStyle w:val="Header"/>
      <w:jc w:val="center"/>
    </w:pPr>
  </w:p>
  <w:p w14:paraId="1C38AB6E" w14:textId="77777777" w:rsidR="00CB5CB4" w:rsidRDefault="00CB5CB4" w:rsidP="00835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722B4"/>
    <w:multiLevelType w:val="hybridMultilevel"/>
    <w:tmpl w:val="BBDA10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691"/>
    <w:rsid w:val="00035F90"/>
    <w:rsid w:val="00073F3D"/>
    <w:rsid w:val="00080709"/>
    <w:rsid w:val="00081065"/>
    <w:rsid w:val="000A71DD"/>
    <w:rsid w:val="00154A31"/>
    <w:rsid w:val="001A6201"/>
    <w:rsid w:val="001B0AF7"/>
    <w:rsid w:val="00213C9E"/>
    <w:rsid w:val="002415ED"/>
    <w:rsid w:val="00264601"/>
    <w:rsid w:val="00337930"/>
    <w:rsid w:val="00383FDD"/>
    <w:rsid w:val="00426B45"/>
    <w:rsid w:val="00506BA1"/>
    <w:rsid w:val="00540C81"/>
    <w:rsid w:val="005C24B8"/>
    <w:rsid w:val="006A5C98"/>
    <w:rsid w:val="006C1242"/>
    <w:rsid w:val="006F7334"/>
    <w:rsid w:val="00721EF1"/>
    <w:rsid w:val="007759A3"/>
    <w:rsid w:val="007B19C4"/>
    <w:rsid w:val="008355DE"/>
    <w:rsid w:val="00850C80"/>
    <w:rsid w:val="00880C79"/>
    <w:rsid w:val="008B2116"/>
    <w:rsid w:val="00980C62"/>
    <w:rsid w:val="00A026AF"/>
    <w:rsid w:val="00A0455E"/>
    <w:rsid w:val="00A90785"/>
    <w:rsid w:val="00B13BC8"/>
    <w:rsid w:val="00C31085"/>
    <w:rsid w:val="00C37732"/>
    <w:rsid w:val="00C75BAC"/>
    <w:rsid w:val="00C96691"/>
    <w:rsid w:val="00CB5CB4"/>
    <w:rsid w:val="00CD16BA"/>
    <w:rsid w:val="00CD58F7"/>
    <w:rsid w:val="00DC51EF"/>
    <w:rsid w:val="00DC6829"/>
    <w:rsid w:val="00E82CAF"/>
    <w:rsid w:val="00EC39A0"/>
    <w:rsid w:val="00F061A2"/>
    <w:rsid w:val="00F17F1F"/>
    <w:rsid w:val="00F42ED1"/>
    <w:rsid w:val="00FA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905DAF"/>
  <w15:chartTrackingRefBased/>
  <w15:docId w15:val="{DCD6137A-37D5-4BF0-9901-76A61C12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5BA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6AF"/>
  </w:style>
  <w:style w:type="paragraph" w:styleId="Footer">
    <w:name w:val="footer"/>
    <w:basedOn w:val="Normal"/>
    <w:link w:val="FooterChar"/>
    <w:uiPriority w:val="99"/>
    <w:unhideWhenUsed/>
    <w:rsid w:val="00A02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6AF"/>
  </w:style>
  <w:style w:type="table" w:styleId="TableGrid">
    <w:name w:val="Table Grid"/>
    <w:basedOn w:val="TableNormal"/>
    <w:uiPriority w:val="39"/>
    <w:rsid w:val="00A0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26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6A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EF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80C7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415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15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3">
    <w:name w:val="Plain Table 3"/>
    <w:basedOn w:val="TableNormal"/>
    <w:uiPriority w:val="43"/>
    <w:rsid w:val="002415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2415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C75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ffice@albertabeekeepers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beekeepers-my.sharepoint.com/personal/office_albertabeekeepers_ca/Documents/Alberta%20Beekeepers/Office%20Admin/Templates/Letterhead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B3BA0FA27F7499E4FEC4B2679FB20" ma:contentTypeVersion="13" ma:contentTypeDescription="Create a new document." ma:contentTypeScope="" ma:versionID="74cbf399466294b55d2920cf74a1ee6b">
  <xsd:schema xmlns:xsd="http://www.w3.org/2001/XMLSchema" xmlns:xs="http://www.w3.org/2001/XMLSchema" xmlns:p="http://schemas.microsoft.com/office/2006/metadata/properties" xmlns:ns3="d8c134ac-e17e-47bf-a521-cb1aa20d7e8a" xmlns:ns4="aab339fd-bd76-4ac1-80ce-45a23aca377f" targetNamespace="http://schemas.microsoft.com/office/2006/metadata/properties" ma:root="true" ma:fieldsID="c47ffe629964ff47931d0ed75f5c5f8b" ns3:_="" ns4:_="">
    <xsd:import namespace="d8c134ac-e17e-47bf-a521-cb1aa20d7e8a"/>
    <xsd:import namespace="aab339fd-bd76-4ac1-80ce-45a23aca37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134ac-e17e-47bf-a521-cb1aa20d7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339fd-bd76-4ac1-80ce-45a23aca377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6A13CA-7D44-4F35-A3CE-ADCDE3C28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134ac-e17e-47bf-a521-cb1aa20d7e8a"/>
    <ds:schemaRef ds:uri="aab339fd-bd76-4ac1-80ce-45a23aca3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2FEA51-7AB1-44FE-8F5B-CBE9B8834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CADF8-8E97-4DFB-91DE-8B810E11C2C9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d8c134ac-e17e-47bf-a521-cb1aa20d7e8a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aab339fd-bd76-4ac1-80ce-45a23aca37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Letterhead%20template%202</Template>
  <TotalTime>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Jules Ham</cp:lastModifiedBy>
  <cp:revision>3</cp:revision>
  <cp:lastPrinted>2018-06-04T20:52:00Z</cp:lastPrinted>
  <dcterms:created xsi:type="dcterms:W3CDTF">2020-04-17T17:14:00Z</dcterms:created>
  <dcterms:modified xsi:type="dcterms:W3CDTF">2020-04-17T17:15:00Z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0x010100477B3BA0FA27F7499E4FEC4B2679FB20</vt:lpwstr>
  </property>
</Properties>
</file>